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1" w:rsidRDefault="00123231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2.8pt;margin-top:350.15pt;width:80.2pt;height:.1pt;z-index:251659264" o:connectortype="straight">
            <v:stroke endarrow="block"/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486775" cy="6486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31" w:rsidRDefault="00123231" w:rsidP="00123231"/>
    <w:p w:rsidR="009B393B" w:rsidRPr="00123231" w:rsidRDefault="009B393B" w:rsidP="00123231"/>
    <w:sectPr w:rsidR="009B393B" w:rsidRPr="00123231" w:rsidSect="001232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563"/>
    <w:multiLevelType w:val="multilevel"/>
    <w:tmpl w:val="AEAED7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7177C"/>
    <w:multiLevelType w:val="multilevel"/>
    <w:tmpl w:val="51D82B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15931"/>
    <w:multiLevelType w:val="multilevel"/>
    <w:tmpl w:val="3E8ABA8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64014"/>
    <w:multiLevelType w:val="multilevel"/>
    <w:tmpl w:val="DF9A956A"/>
    <w:lvl w:ilvl="0">
      <w:start w:val="1"/>
      <w:numFmt w:val="bullet"/>
      <w:pStyle w:val="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▪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722EF"/>
    <w:multiLevelType w:val="multilevel"/>
    <w:tmpl w:val="80826C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/>
  <w:rsids>
    <w:rsidRoot w:val="00123231"/>
    <w:rsid w:val="00123231"/>
    <w:rsid w:val="009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232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23231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12323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  <w:rsid w:val="0012323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3231"/>
  </w:style>
  <w:style w:type="character" w:customStyle="1" w:styleId="Heading1Char">
    <w:name w:val="Heading 1 Char"/>
    <w:basedOn w:val="DefaultParagraphFont"/>
    <w:link w:val="Heading1"/>
    <w:rsid w:val="00123231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23231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23231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paragraph" w:customStyle="1" w:styleId="StyleRight">
    <w:name w:val="Style Right"/>
    <w:basedOn w:val="Normal"/>
    <w:rsid w:val="00123231"/>
    <w:pPr>
      <w:jc w:val="right"/>
    </w:pPr>
    <w:rPr>
      <w:b/>
      <w:szCs w:val="20"/>
    </w:rPr>
  </w:style>
  <w:style w:type="paragraph" w:styleId="Header">
    <w:name w:val="header"/>
    <w:basedOn w:val="Normal"/>
    <w:link w:val="HeaderChar"/>
    <w:rsid w:val="00123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3231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rsid w:val="001232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3231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123231"/>
    <w:rPr>
      <w:rFonts w:ascii="Arial" w:hAnsi="Arial"/>
      <w:sz w:val="24"/>
    </w:rPr>
  </w:style>
  <w:style w:type="paragraph" w:customStyle="1" w:styleId="Bulleted">
    <w:name w:val="Bulleted"/>
    <w:basedOn w:val="Normal"/>
    <w:rsid w:val="0012323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3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G%20Templates\BG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 Blank Document</Template>
  <TotalTime>3</TotalTime>
  <Pages>1</Pages>
  <Words>0</Words>
  <Characters>4</Characters>
  <Application>Microsoft Office Word</Application>
  <DocSecurity>0</DocSecurity>
  <Lines>1</Lines>
  <Paragraphs>1</Paragraphs>
  <ScaleCrop>false</ScaleCrop>
  <Company>BG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hodlurg</dc:creator>
  <cp:keywords/>
  <dc:description/>
  <cp:lastModifiedBy>hodlurg</cp:lastModifiedBy>
  <cp:revision>1</cp:revision>
  <dcterms:created xsi:type="dcterms:W3CDTF">2010-10-19T10:13:00Z</dcterms:created>
  <dcterms:modified xsi:type="dcterms:W3CDTF">2010-10-19T10:16:00Z</dcterms:modified>
</cp:coreProperties>
</file>